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91E8" w14:textId="77777777" w:rsidR="00DA2869" w:rsidRPr="00D521D1" w:rsidRDefault="00D521D1" w:rsidP="00D521D1">
      <w:pPr>
        <w:pStyle w:val="Heading1"/>
        <w:rPr>
          <w:color w:val="1C3177"/>
        </w:rPr>
      </w:pPr>
      <w:r w:rsidRPr="00D521D1">
        <w:rPr>
          <w:color w:val="1C3177"/>
        </w:rPr>
        <w:t xml:space="preserve">AWARDS AND ACHIEVEMENTS </w:t>
      </w:r>
    </w:p>
    <w:p w14:paraId="3DCB1C84" w14:textId="605F3CD5" w:rsidR="00D521D1" w:rsidRPr="00D521D1" w:rsidRDefault="00D521D1" w:rsidP="00D521D1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21D1">
        <w:rPr>
          <w:rFonts w:ascii="Times New Roman" w:hAnsi="Times New Roman" w:cs="Times New Roman"/>
          <w:sz w:val="20"/>
          <w:szCs w:val="20"/>
        </w:rPr>
        <w:t>Model</w:t>
      </w:r>
      <w:r w:rsidR="004654C6">
        <w:rPr>
          <w:rFonts w:ascii="Times New Roman" w:hAnsi="Times New Roman" w:cs="Times New Roman"/>
          <w:sz w:val="20"/>
          <w:szCs w:val="20"/>
        </w:rPr>
        <w:t xml:space="preserve"> General Assembly (MGA) </w:t>
      </w:r>
      <w:r w:rsidRPr="00D521D1">
        <w:rPr>
          <w:rFonts w:ascii="Times New Roman" w:hAnsi="Times New Roman" w:cs="Times New Roman"/>
          <w:sz w:val="20"/>
          <w:szCs w:val="20"/>
        </w:rPr>
        <w:t>10</w:t>
      </w:r>
      <w:r w:rsidR="004654C6">
        <w:rPr>
          <w:rFonts w:ascii="Times New Roman" w:hAnsi="Times New Roman" w:cs="Times New Roman"/>
          <w:sz w:val="20"/>
          <w:szCs w:val="20"/>
        </w:rPr>
        <w:t xml:space="preserve"> (Senator)</w:t>
      </w:r>
      <w:r w:rsidRPr="00D521D1">
        <w:rPr>
          <w:rFonts w:ascii="Times New Roman" w:hAnsi="Times New Roman" w:cs="Times New Roman"/>
          <w:sz w:val="20"/>
          <w:szCs w:val="20"/>
        </w:rPr>
        <w:t>, 12</w:t>
      </w:r>
      <w:r w:rsidR="004654C6">
        <w:rPr>
          <w:rFonts w:ascii="Times New Roman" w:hAnsi="Times New Roman" w:cs="Times New Roman"/>
          <w:sz w:val="20"/>
          <w:szCs w:val="20"/>
        </w:rPr>
        <w:t xml:space="preserve"> (Attending March 2014)</w:t>
      </w:r>
    </w:p>
    <w:p w14:paraId="3411C660" w14:textId="77777777" w:rsidR="00D521D1" w:rsidRPr="00D521D1" w:rsidRDefault="00D521D1" w:rsidP="00D521D1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21D1">
        <w:rPr>
          <w:rFonts w:ascii="Times New Roman" w:hAnsi="Times New Roman" w:cs="Times New Roman"/>
          <w:sz w:val="20"/>
          <w:szCs w:val="20"/>
        </w:rPr>
        <w:t>College Board Advanced Placement Scholar 11</w:t>
      </w:r>
    </w:p>
    <w:p w14:paraId="28F42339" w14:textId="3250DAA0" w:rsidR="00D521D1" w:rsidRPr="00D521D1" w:rsidRDefault="00DD4397" w:rsidP="00D521D1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Broadwater Academy </w:t>
      </w:r>
      <w:r w:rsidR="00D521D1" w:rsidRPr="00D521D1">
        <w:rPr>
          <w:rFonts w:ascii="Times New Roman" w:hAnsi="Times New Roman" w:cs="Times New Roman"/>
          <w:sz w:val="20"/>
          <w:szCs w:val="20"/>
        </w:rPr>
        <w:t xml:space="preserve">Highest GPA 10 </w:t>
      </w:r>
    </w:p>
    <w:p w14:paraId="38F80D16" w14:textId="6C8E8352" w:rsidR="00D521D1" w:rsidRDefault="00DD4397" w:rsidP="00D521D1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Broadwater Academy </w:t>
      </w:r>
      <w:r w:rsidR="00D521D1" w:rsidRPr="00D521D1">
        <w:rPr>
          <w:rFonts w:ascii="Times New Roman" w:hAnsi="Times New Roman" w:cs="Times New Roman"/>
          <w:sz w:val="20"/>
          <w:szCs w:val="20"/>
        </w:rPr>
        <w:t>Headmaster’s List (All A’s) 9, 10</w:t>
      </w:r>
    </w:p>
    <w:p w14:paraId="44FE2EAF" w14:textId="6651D613" w:rsidR="00DD4397" w:rsidRPr="00D521D1" w:rsidRDefault="00DD4397" w:rsidP="00D521D1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T.A.S.I.S. High Honors 11</w:t>
      </w:r>
    </w:p>
    <w:p w14:paraId="1F1AD47E" w14:textId="77777777" w:rsidR="00D521D1" w:rsidRPr="00D521D1" w:rsidRDefault="00D521D1" w:rsidP="00D521D1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21D1">
        <w:rPr>
          <w:rFonts w:ascii="Times New Roman" w:hAnsi="Times New Roman" w:cs="Times New Roman"/>
          <w:sz w:val="20"/>
          <w:szCs w:val="20"/>
        </w:rPr>
        <w:t xml:space="preserve">Principal Ballet Dancer 9, 10, 12 </w:t>
      </w:r>
    </w:p>
    <w:p w14:paraId="6356B4E5" w14:textId="40AD9DA8" w:rsidR="00D521D1" w:rsidRPr="00D521D1" w:rsidRDefault="00D521D1" w:rsidP="00D521D1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21D1">
        <w:rPr>
          <w:rFonts w:ascii="Times New Roman" w:hAnsi="Times New Roman" w:cs="Times New Roman"/>
          <w:sz w:val="20"/>
          <w:szCs w:val="20"/>
        </w:rPr>
        <w:t>Arabian Horse Association U.S. Youth Na</w:t>
      </w:r>
      <w:r>
        <w:rPr>
          <w:rFonts w:ascii="Times New Roman" w:hAnsi="Times New Roman" w:cs="Times New Roman"/>
          <w:sz w:val="20"/>
          <w:szCs w:val="20"/>
        </w:rPr>
        <w:t>tionals and Canadian Nationals Multi Year Q</w:t>
      </w:r>
      <w:r w:rsidRPr="00D521D1">
        <w:rPr>
          <w:rFonts w:ascii="Times New Roman" w:hAnsi="Times New Roman" w:cs="Times New Roman"/>
          <w:sz w:val="20"/>
          <w:szCs w:val="20"/>
        </w:rPr>
        <w:t>ualifier</w:t>
      </w:r>
      <w:r w:rsidR="004654C6">
        <w:rPr>
          <w:rFonts w:ascii="Times New Roman" w:hAnsi="Times New Roman" w:cs="Times New Roman"/>
          <w:sz w:val="20"/>
          <w:szCs w:val="20"/>
        </w:rPr>
        <w:t xml:space="preserve"> 9, 10, 11</w:t>
      </w:r>
    </w:p>
    <w:p w14:paraId="1066AE34" w14:textId="5F860D8C" w:rsidR="00D521D1" w:rsidRPr="00D521D1" w:rsidRDefault="00D521D1" w:rsidP="00D521D1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21D1">
        <w:rPr>
          <w:rFonts w:ascii="Times New Roman" w:hAnsi="Times New Roman" w:cs="Times New Roman"/>
          <w:sz w:val="20"/>
          <w:szCs w:val="20"/>
        </w:rPr>
        <w:t>Arabian Horse Association</w:t>
      </w:r>
      <w:r>
        <w:rPr>
          <w:rFonts w:ascii="Times New Roman" w:hAnsi="Times New Roman" w:cs="Times New Roman"/>
          <w:sz w:val="20"/>
          <w:szCs w:val="20"/>
        </w:rPr>
        <w:t xml:space="preserve"> East Coast Championship Multi Unanimous C</w:t>
      </w:r>
      <w:r w:rsidRPr="00D521D1">
        <w:rPr>
          <w:rFonts w:ascii="Times New Roman" w:hAnsi="Times New Roman" w:cs="Times New Roman"/>
          <w:sz w:val="20"/>
          <w:szCs w:val="20"/>
        </w:rPr>
        <w:t>hampion</w:t>
      </w:r>
      <w:r w:rsidR="004654C6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4E35C1C7" w14:textId="77777777" w:rsidR="00DA2869" w:rsidRPr="00D521D1" w:rsidRDefault="00D521D1" w:rsidP="00D521D1">
      <w:pPr>
        <w:pStyle w:val="Heading1"/>
        <w:rPr>
          <w:color w:val="1C3177"/>
        </w:rPr>
      </w:pPr>
      <w:r w:rsidRPr="00D521D1">
        <w:rPr>
          <w:color w:val="1C3177"/>
        </w:rPr>
        <w:t>CLUBS, SUMMER INTENSIVES, AND EXTRACURRICULAR ACTIVITIES</w:t>
      </w:r>
    </w:p>
    <w:p w14:paraId="7F57D4AB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Classical Ballet (15 years)</w:t>
      </w:r>
    </w:p>
    <w:p w14:paraId="67869B1B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Competitive Horseback Riding (10 years)</w:t>
      </w:r>
    </w:p>
    <w:p w14:paraId="31F945BC" w14:textId="77777777" w:rsidR="00D521D1" w:rsidRPr="00D521D1" w:rsidRDefault="00AA23DA" w:rsidP="00D521D1">
      <w:pPr>
        <w:pStyle w:val="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National Beta Organization 9, 10, 12 (Club Secretary) </w:t>
      </w:r>
    </w:p>
    <w:p w14:paraId="42F4F87E" w14:textId="77777777" w:rsidR="00D521D1" w:rsidRPr="00D521D1" w:rsidRDefault="00AA23DA" w:rsidP="00D521D1">
      <w:pPr>
        <w:pStyle w:val="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Red Cross Club </w:t>
      </w:r>
      <w:r w:rsidR="00D521D1" w:rsidRPr="00D521D1">
        <w:rPr>
          <w:sz w:val="20"/>
          <w:szCs w:val="20"/>
        </w:rPr>
        <w:t>9, 10, 12</w:t>
      </w:r>
    </w:p>
    <w:p w14:paraId="4AEDC048" w14:textId="77777777" w:rsidR="00D521D1" w:rsidRPr="00D521D1" w:rsidRDefault="00AA23DA" w:rsidP="00D521D1">
      <w:pPr>
        <w:pStyle w:val="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Math Club </w:t>
      </w:r>
      <w:r w:rsidR="00D521D1" w:rsidRPr="00D521D1">
        <w:rPr>
          <w:sz w:val="20"/>
          <w:szCs w:val="20"/>
        </w:rPr>
        <w:t>9, 10</w:t>
      </w:r>
    </w:p>
    <w:p w14:paraId="1DF66113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Science Bowl (Gen</w:t>
      </w:r>
      <w:r w:rsidR="00AA23DA">
        <w:rPr>
          <w:sz w:val="20"/>
          <w:szCs w:val="20"/>
        </w:rPr>
        <w:t xml:space="preserve">eral Science Competition Team) </w:t>
      </w:r>
      <w:r w:rsidRPr="00D521D1">
        <w:rPr>
          <w:sz w:val="20"/>
          <w:szCs w:val="20"/>
        </w:rPr>
        <w:t>9</w:t>
      </w:r>
    </w:p>
    <w:p w14:paraId="0FF6E45B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Blue Crab Bowl (Marine Science Academic Competition Team) 10, 12</w:t>
      </w:r>
    </w:p>
    <w:p w14:paraId="0DA3315B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Hi-Y (Service Organization) 10, 12</w:t>
      </w:r>
    </w:p>
    <w:p w14:paraId="48A92FAC" w14:textId="77777777" w:rsidR="00D521D1" w:rsidRPr="00D521D1" w:rsidRDefault="00AA23DA" w:rsidP="00D521D1">
      <w:pPr>
        <w:pStyle w:val="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Rock School of Dance </w:t>
      </w:r>
      <w:r w:rsidR="00D521D1" w:rsidRPr="00D521D1">
        <w:rPr>
          <w:sz w:val="20"/>
          <w:szCs w:val="20"/>
        </w:rPr>
        <w:t xml:space="preserve">Philadelphia, PA  (Accepted through audition process) 9,10 </w:t>
      </w:r>
    </w:p>
    <w:p w14:paraId="1D96BB7E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The American Ballet Theater New York, NY (Accepted through audition process) 10</w:t>
      </w:r>
    </w:p>
    <w:p w14:paraId="3AA39ABA" w14:textId="7827803B" w:rsidR="00D521D1" w:rsidRPr="00D521D1" w:rsidRDefault="00AA23DA" w:rsidP="00D521D1">
      <w:pPr>
        <w:pStyle w:val="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Richmond Ballet </w:t>
      </w:r>
      <w:r w:rsidR="00D521D1" w:rsidRPr="00D521D1">
        <w:rPr>
          <w:sz w:val="20"/>
          <w:szCs w:val="20"/>
        </w:rPr>
        <w:t>Richmond, VA (Acce</w:t>
      </w:r>
      <w:r w:rsidR="004654C6">
        <w:rPr>
          <w:sz w:val="20"/>
          <w:szCs w:val="20"/>
        </w:rPr>
        <w:t xml:space="preserve">pted through audition process) </w:t>
      </w:r>
      <w:bookmarkStart w:id="0" w:name="_GoBack"/>
      <w:bookmarkEnd w:id="0"/>
      <w:r w:rsidR="00D521D1" w:rsidRPr="00D521D1">
        <w:rPr>
          <w:sz w:val="20"/>
          <w:szCs w:val="20"/>
        </w:rPr>
        <w:t>9</w:t>
      </w:r>
    </w:p>
    <w:p w14:paraId="3173B620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World Cultures Club 12</w:t>
      </w:r>
    </w:p>
    <w:p w14:paraId="3F1EBA53" w14:textId="77777777" w:rsidR="00DA2869" w:rsidRPr="00D521D1" w:rsidRDefault="00D521D1" w:rsidP="00D521D1">
      <w:pPr>
        <w:pStyle w:val="Heading1"/>
        <w:rPr>
          <w:color w:val="1C3177"/>
        </w:rPr>
      </w:pPr>
      <w:r w:rsidRPr="00D521D1">
        <w:rPr>
          <w:color w:val="1C3177"/>
        </w:rPr>
        <w:t xml:space="preserve">WORK EXPERIENCE </w:t>
      </w:r>
    </w:p>
    <w:p w14:paraId="18DECDAF" w14:textId="130FE852" w:rsidR="00D521D1" w:rsidRPr="00D521D1" w:rsidRDefault="00AA23DA" w:rsidP="00D521D1">
      <w:pPr>
        <w:pStyle w:val="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Skipjack Custom Apparel </w:t>
      </w:r>
      <w:r w:rsidR="00D521D1" w:rsidRPr="00D521D1">
        <w:rPr>
          <w:sz w:val="20"/>
          <w:szCs w:val="20"/>
        </w:rPr>
        <w:t>9, 10</w:t>
      </w:r>
      <w:r w:rsidR="004654C6">
        <w:rPr>
          <w:sz w:val="20"/>
          <w:szCs w:val="20"/>
        </w:rPr>
        <w:t xml:space="preserve"> (Monogramming, Inventory)</w:t>
      </w:r>
    </w:p>
    <w:p w14:paraId="368569A6" w14:textId="27A8D35B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Comp</w:t>
      </w:r>
      <w:r w:rsidR="00AA23DA">
        <w:rPr>
          <w:sz w:val="20"/>
          <w:szCs w:val="20"/>
        </w:rPr>
        <w:t xml:space="preserve">uter Automotive Tuning Systems </w:t>
      </w:r>
      <w:r w:rsidRPr="00D521D1">
        <w:rPr>
          <w:sz w:val="20"/>
          <w:szCs w:val="20"/>
        </w:rPr>
        <w:t>9, 10, 11</w:t>
      </w:r>
      <w:r w:rsidR="004654C6">
        <w:rPr>
          <w:sz w:val="20"/>
          <w:szCs w:val="20"/>
        </w:rPr>
        <w:t xml:space="preserve"> (Circuit Board Soldering)</w:t>
      </w:r>
    </w:p>
    <w:p w14:paraId="3732CC30" w14:textId="12C10CAC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Southport Investors LLC 11, 12</w:t>
      </w:r>
      <w:r w:rsidR="004654C6">
        <w:rPr>
          <w:sz w:val="20"/>
          <w:szCs w:val="20"/>
        </w:rPr>
        <w:t xml:space="preserve"> (Accounting Assistant)</w:t>
      </w:r>
    </w:p>
    <w:p w14:paraId="32D020D5" w14:textId="77777777" w:rsidR="00D521D1" w:rsidRPr="00D521D1" w:rsidRDefault="00D521D1" w:rsidP="00D521D1">
      <w:pPr>
        <w:pStyle w:val="Heading1"/>
        <w:rPr>
          <w:color w:val="1C3177"/>
        </w:rPr>
      </w:pPr>
      <w:r w:rsidRPr="00D521D1">
        <w:rPr>
          <w:color w:val="1C3177"/>
        </w:rPr>
        <w:t>TRAVEL</w:t>
      </w:r>
    </w:p>
    <w:p w14:paraId="75886B95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 xml:space="preserve">London, England 10, 11 </w:t>
      </w:r>
    </w:p>
    <w:p w14:paraId="0D943C07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Normandy, France 11</w:t>
      </w:r>
    </w:p>
    <w:p w14:paraId="0ACF86A1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Barcelona, Spain 11</w:t>
      </w:r>
    </w:p>
    <w:p w14:paraId="566C76CC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proofErr w:type="spellStart"/>
      <w:r w:rsidRPr="00D521D1">
        <w:rPr>
          <w:sz w:val="20"/>
          <w:szCs w:val="20"/>
        </w:rPr>
        <w:t>Neep</w:t>
      </w:r>
      <w:proofErr w:type="spellEnd"/>
      <w:r w:rsidRPr="00D521D1">
        <w:rPr>
          <w:sz w:val="20"/>
          <w:szCs w:val="20"/>
        </w:rPr>
        <w:t>, Belgium 11</w:t>
      </w:r>
    </w:p>
    <w:p w14:paraId="1A1665AD" w14:textId="77777777" w:rsidR="00D521D1" w:rsidRPr="00D521D1" w:rsidRDefault="00D521D1" w:rsidP="00D521D1">
      <w:pPr>
        <w:pStyle w:val="BodyText"/>
        <w:spacing w:line="240" w:lineRule="auto"/>
        <w:rPr>
          <w:sz w:val="20"/>
          <w:szCs w:val="20"/>
        </w:rPr>
      </w:pPr>
      <w:r w:rsidRPr="00D521D1">
        <w:rPr>
          <w:sz w:val="20"/>
          <w:szCs w:val="20"/>
        </w:rPr>
        <w:t>Paris, France 11</w:t>
      </w:r>
    </w:p>
    <w:sectPr w:rsidR="00D521D1" w:rsidRPr="00D521D1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39259" w14:textId="77777777" w:rsidR="00D521D1" w:rsidRDefault="00D521D1">
      <w:pPr>
        <w:spacing w:line="240" w:lineRule="auto"/>
      </w:pPr>
      <w:r>
        <w:separator/>
      </w:r>
    </w:p>
  </w:endnote>
  <w:endnote w:type="continuationSeparator" w:id="0">
    <w:p w14:paraId="3FBE28F7" w14:textId="77777777" w:rsidR="00D521D1" w:rsidRDefault="00D52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75119" w14:textId="77777777" w:rsidR="00D521D1" w:rsidRDefault="00D521D1">
      <w:pPr>
        <w:spacing w:line="240" w:lineRule="auto"/>
      </w:pPr>
      <w:r>
        <w:separator/>
      </w:r>
    </w:p>
  </w:footnote>
  <w:footnote w:type="continuationSeparator" w:id="0">
    <w:p w14:paraId="5DF7705E" w14:textId="77777777" w:rsidR="00D521D1" w:rsidRDefault="00D52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AA1F" w14:textId="77777777" w:rsidR="00DA2869" w:rsidRDefault="004E362B">
    <w:pPr>
      <w:pStyle w:val="Title"/>
    </w:pPr>
    <w:r>
      <w:fldChar w:fldCharType="begin"/>
    </w:r>
    <w:r w:rsidR="00BA0151">
      <w:instrText xml:space="preserve"> PLACEHOLDER </w:instrText>
    </w:r>
    <w:r>
      <w:fldChar w:fldCharType="begin"/>
    </w:r>
    <w:r w:rsidR="00BA0151">
      <w:instrText xml:space="preserve"> IF </w:instrText>
    </w:r>
    <w:r>
      <w:fldChar w:fldCharType="begin"/>
    </w:r>
    <w:r w:rsidR="002B644D">
      <w:instrText xml:space="preserve"> USERNAME </w:instrText>
    </w:r>
    <w:r>
      <w:fldChar w:fldCharType="separate"/>
    </w:r>
    <w:r w:rsidR="00D521D1">
      <w:rPr>
        <w:noProof/>
      </w:rPr>
      <w:instrText>Grace Howie</w:instrText>
    </w:r>
    <w:r>
      <w:fldChar w:fldCharType="end"/>
    </w:r>
    <w:r w:rsidR="00BA0151">
      <w:instrText xml:space="preserve">="" "[Your Name]" </w:instrText>
    </w:r>
    <w:r w:rsidR="004654C6">
      <w:fldChar w:fldCharType="begin"/>
    </w:r>
    <w:r w:rsidR="004654C6">
      <w:instrText xml:space="preserve"> USERNAME </w:instrText>
    </w:r>
    <w:r w:rsidR="004654C6">
      <w:fldChar w:fldCharType="separate"/>
    </w:r>
    <w:r w:rsidR="00D521D1">
      <w:rPr>
        <w:noProof/>
      </w:rPr>
      <w:instrText>Grace Howie</w:instrText>
    </w:r>
    <w:r w:rsidR="004654C6">
      <w:rPr>
        <w:noProof/>
      </w:rPr>
      <w:fldChar w:fldCharType="end"/>
    </w:r>
    <w:r>
      <w:fldChar w:fldCharType="separate"/>
    </w:r>
    <w:r w:rsidR="00D521D1">
      <w:rPr>
        <w:noProof/>
      </w:rPr>
      <w:instrText>Grace Howie</w:instrText>
    </w:r>
    <w:r>
      <w:fldChar w:fldCharType="end"/>
    </w:r>
    <w:r w:rsidR="00BA0151">
      <w:instrText xml:space="preserve"> \* MERGEFORMAT</w:instrText>
    </w:r>
    <w:r>
      <w:fldChar w:fldCharType="separate"/>
    </w:r>
    <w:r w:rsidR="00D521D1">
      <w:t xml:space="preserve">Grace </w:t>
    </w:r>
    <w:r w:rsidR="00D521D1">
      <w:rPr>
        <w:noProof/>
      </w:rPr>
      <w:t>Howie</w:t>
    </w:r>
    <w:r>
      <w:fldChar w:fldCharType="end"/>
    </w:r>
  </w:p>
  <w:p w14:paraId="00C43D0F" w14:textId="77777777" w:rsidR="00DA2869" w:rsidRDefault="00BA0151">
    <w:pPr>
      <w:pStyle w:val="Header"/>
    </w:pPr>
    <w:r>
      <w:t xml:space="preserve">Page </w:t>
    </w:r>
    <w:r w:rsidR="00651D1A">
      <w:fldChar w:fldCharType="begin"/>
    </w:r>
    <w:r w:rsidR="00651D1A">
      <w:instrText xml:space="preserve"> page </w:instrText>
    </w:r>
    <w:r w:rsidR="00651D1A">
      <w:fldChar w:fldCharType="separate"/>
    </w:r>
    <w:r w:rsidR="00D521D1">
      <w:rPr>
        <w:noProof/>
      </w:rPr>
      <w:t>3</w:t>
    </w:r>
    <w:r w:rsidR="00651D1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8632" w14:textId="77777777" w:rsidR="00DA2869" w:rsidRPr="00D521D1" w:rsidRDefault="00D521D1">
    <w:pPr>
      <w:pStyle w:val="Title"/>
      <w:rPr>
        <w:color w:val="1C3177"/>
        <w:sz w:val="36"/>
        <w:szCs w:val="36"/>
      </w:rPr>
    </w:pPr>
    <w:r>
      <w:rPr>
        <w:color w:val="1C3177"/>
        <w:sz w:val="36"/>
        <w:szCs w:val="36"/>
      </w:rPr>
      <w:t>Grace Elizabeth Howie</w:t>
    </w:r>
  </w:p>
  <w:p w14:paraId="5B33F1A7" w14:textId="77777777" w:rsidR="00DA2869" w:rsidRDefault="00D521D1">
    <w:pPr>
      <w:pStyle w:val="ContactDetails"/>
    </w:pPr>
    <w:r>
      <w:t xml:space="preserve">14327 Dogwood Lane </w:t>
    </w:r>
    <w:r w:rsidR="00BA0151">
      <w:sym w:font="Wingdings 2" w:char="F097"/>
    </w:r>
    <w:r w:rsidR="00BA0151">
      <w:t xml:space="preserve"> </w:t>
    </w:r>
    <w:r>
      <w:t>Belle Haven</w:t>
    </w:r>
    <w:r w:rsidR="00BA0151">
      <w:t xml:space="preserve">, </w:t>
    </w:r>
    <w:r>
      <w:t>VA</w:t>
    </w:r>
    <w:r w:rsidR="00BA0151">
      <w:t xml:space="preserve"> </w:t>
    </w:r>
    <w:r>
      <w:t>23306</w:t>
    </w:r>
    <w:r w:rsidR="00BA0151">
      <w:br/>
      <w:t xml:space="preserve">Phone: </w:t>
    </w:r>
    <w:r>
      <w:t>3107021516</w:t>
    </w:r>
    <w:r w:rsidR="00BA0151">
      <w:t xml:space="preserve"> </w:t>
    </w:r>
    <w:r w:rsidR="00BA0151">
      <w:sym w:font="Wingdings 2" w:char="F097"/>
    </w:r>
    <w:r w:rsidR="00BA0151">
      <w:t xml:space="preserve"> Fax: </w:t>
    </w:r>
    <w:r>
      <w:t>7574425755</w:t>
    </w:r>
    <w:r w:rsidR="00BA0151">
      <w:t xml:space="preserve"> </w:t>
    </w:r>
    <w:r w:rsidR="00BA0151">
      <w:sym w:font="Wingdings 2" w:char="F097"/>
    </w:r>
    <w:r w:rsidR="00BA0151">
      <w:t xml:space="preserve"> E-Mail: </w:t>
    </w:r>
    <w:r>
      <w:t>gracehowie32@gmail.com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521D1"/>
    <w:rsid w:val="00296AFA"/>
    <w:rsid w:val="002B644D"/>
    <w:rsid w:val="003352BC"/>
    <w:rsid w:val="004654C6"/>
    <w:rsid w:val="004E362B"/>
    <w:rsid w:val="005E6632"/>
    <w:rsid w:val="005F6C79"/>
    <w:rsid w:val="0063606D"/>
    <w:rsid w:val="00651D1A"/>
    <w:rsid w:val="007C4B02"/>
    <w:rsid w:val="00AA23DA"/>
    <w:rsid w:val="00BA0151"/>
    <w:rsid w:val="00C847E6"/>
    <w:rsid w:val="00D521D1"/>
    <w:rsid w:val="00DA2869"/>
    <w:rsid w:val="00D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E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13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1397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Howie</dc:creator>
  <cp:keywords/>
  <dc:description/>
  <cp:lastModifiedBy>Grace Howie</cp:lastModifiedBy>
  <cp:revision>4</cp:revision>
  <dcterms:created xsi:type="dcterms:W3CDTF">2013-11-21T01:25:00Z</dcterms:created>
  <dcterms:modified xsi:type="dcterms:W3CDTF">2013-11-21T17:59:00Z</dcterms:modified>
  <cp:category/>
</cp:coreProperties>
</file>